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A8" w:rsidRDefault="005F71A8">
      <w:pPr>
        <w:spacing w:before="10"/>
        <w:rPr>
          <w:rFonts w:ascii="Times New Roman" w:hAnsi="Times New Roman" w:cs="Times New Roman"/>
          <w:sz w:val="23"/>
          <w:szCs w:val="23"/>
        </w:rPr>
      </w:pPr>
    </w:p>
    <w:p w:rsidR="005F71A8" w:rsidRPr="00B47FE4" w:rsidRDefault="005F71A8">
      <w:pPr>
        <w:spacing w:before="54"/>
        <w:ind w:left="1326" w:right="1623"/>
        <w:jc w:val="center"/>
        <w:rPr>
          <w:rFonts w:ascii="Verdana" w:hAnsi="Verdana" w:cs="Verdana"/>
          <w:sz w:val="24"/>
          <w:szCs w:val="24"/>
          <w:lang w:val="es-ES"/>
        </w:rPr>
      </w:pPr>
      <w:r w:rsidRPr="00B47FE4">
        <w:rPr>
          <w:rFonts w:ascii="Verdana" w:hAnsi="Verdana" w:cs="Verdana"/>
          <w:b/>
          <w:bCs/>
          <w:sz w:val="24"/>
          <w:szCs w:val="24"/>
          <w:lang w:val="es-ES"/>
        </w:rPr>
        <w:t>XV CAMPEONATO DE ESPAÑA DE</w:t>
      </w:r>
      <w:r w:rsidRPr="00B47FE4">
        <w:rPr>
          <w:rFonts w:ascii="Verdana" w:hAnsi="Verdana" w:cs="Verdana"/>
          <w:b/>
          <w:bCs/>
          <w:spacing w:val="54"/>
          <w:sz w:val="24"/>
          <w:szCs w:val="24"/>
          <w:lang w:val="es-ES"/>
        </w:rPr>
        <w:t xml:space="preserve"> </w:t>
      </w:r>
      <w:r w:rsidRPr="00B47FE4">
        <w:rPr>
          <w:rFonts w:ascii="Verdana" w:hAnsi="Verdana" w:cs="Verdana"/>
          <w:b/>
          <w:bCs/>
          <w:sz w:val="24"/>
          <w:szCs w:val="24"/>
          <w:lang w:val="es-ES"/>
        </w:rPr>
        <w:t>APNEA</w:t>
      </w:r>
    </w:p>
    <w:p w:rsidR="005F71A8" w:rsidRPr="00B47FE4" w:rsidRDefault="005F71A8">
      <w:pPr>
        <w:spacing w:before="10"/>
        <w:rPr>
          <w:rFonts w:ascii="Verdana" w:hAnsi="Verdana" w:cs="Verdana"/>
          <w:b/>
          <w:bCs/>
          <w:sz w:val="31"/>
          <w:szCs w:val="31"/>
          <w:lang w:val="es-ES"/>
        </w:rPr>
      </w:pPr>
    </w:p>
    <w:p w:rsidR="005F71A8" w:rsidRPr="00B47FE4" w:rsidRDefault="005F71A8">
      <w:pPr>
        <w:ind w:left="1326" w:right="1548"/>
        <w:jc w:val="center"/>
        <w:rPr>
          <w:rFonts w:ascii="Verdana" w:hAnsi="Verdana" w:cs="Verdana"/>
          <w:sz w:val="23"/>
          <w:szCs w:val="23"/>
          <w:lang w:val="es-ES"/>
        </w:rPr>
      </w:pPr>
      <w:r w:rsidRPr="00B47FE4">
        <w:rPr>
          <w:rFonts w:ascii="Verdana" w:eastAsia="Times New Roman" w:cs="Verdana"/>
          <w:sz w:val="23"/>
          <w:szCs w:val="23"/>
          <w:lang w:val="es-ES"/>
        </w:rPr>
        <w:t>VALLADOLID 11 Y 12 DE JULIO DE 2015</w:t>
      </w:r>
    </w:p>
    <w:p w:rsidR="005F71A8" w:rsidRPr="00B47FE4" w:rsidRDefault="005F71A8">
      <w:pPr>
        <w:spacing w:before="12"/>
        <w:rPr>
          <w:rFonts w:ascii="Verdana" w:hAnsi="Verdana" w:cs="Verdana"/>
          <w:sz w:val="32"/>
          <w:szCs w:val="32"/>
          <w:lang w:val="es-ES"/>
        </w:rPr>
      </w:pPr>
    </w:p>
    <w:p w:rsidR="005F71A8" w:rsidRPr="00B47FE4" w:rsidRDefault="005F71A8">
      <w:pPr>
        <w:ind w:left="1318" w:right="1623"/>
        <w:jc w:val="center"/>
        <w:rPr>
          <w:rFonts w:ascii="Verdana" w:hAnsi="Verdana" w:cs="Verdana"/>
          <w:sz w:val="19"/>
          <w:szCs w:val="19"/>
          <w:lang w:val="es-ES"/>
        </w:rPr>
      </w:pPr>
      <w:r w:rsidRPr="00B47FE4">
        <w:rPr>
          <w:rFonts w:ascii="Verdana" w:hAnsi="Verdana" w:cs="Verdana"/>
          <w:b/>
          <w:bCs/>
          <w:sz w:val="19"/>
          <w:szCs w:val="19"/>
          <w:u w:val="thick" w:color="000000"/>
          <w:lang w:val="es-ES"/>
        </w:rPr>
        <w:t>DOCUMENTO  DE INSCRIPCIÓN</w:t>
      </w:r>
      <w:r w:rsidRPr="00B47FE4">
        <w:rPr>
          <w:rFonts w:ascii="Verdana" w:hAnsi="Verdana" w:cs="Verdana"/>
          <w:b/>
          <w:bCs/>
          <w:spacing w:val="30"/>
          <w:sz w:val="19"/>
          <w:szCs w:val="19"/>
          <w:u w:val="thick" w:color="000000"/>
          <w:lang w:val="es-ES"/>
        </w:rPr>
        <w:t xml:space="preserve"> </w:t>
      </w:r>
      <w:r w:rsidRPr="00B47FE4">
        <w:rPr>
          <w:rFonts w:ascii="Verdana" w:hAnsi="Verdana" w:cs="Verdana"/>
          <w:b/>
          <w:bCs/>
          <w:sz w:val="19"/>
          <w:szCs w:val="19"/>
          <w:u w:val="thick" w:color="000000"/>
          <w:lang w:val="es-ES"/>
        </w:rPr>
        <w:t>EQUIPOS</w:t>
      </w:r>
    </w:p>
    <w:p w:rsidR="005F71A8" w:rsidRPr="00B47FE4" w:rsidRDefault="005F71A8">
      <w:pPr>
        <w:rPr>
          <w:rFonts w:ascii="Verdana" w:hAnsi="Verdana" w:cs="Verdana"/>
          <w:b/>
          <w:bCs/>
          <w:sz w:val="20"/>
          <w:szCs w:val="20"/>
          <w:lang w:val="es-ES"/>
        </w:rPr>
      </w:pPr>
    </w:p>
    <w:p w:rsidR="005F71A8" w:rsidRPr="00B47FE4" w:rsidRDefault="005F71A8">
      <w:pPr>
        <w:spacing w:before="2"/>
        <w:rPr>
          <w:rFonts w:ascii="Verdana" w:hAnsi="Verdana" w:cs="Verdana"/>
          <w:b/>
          <w:bCs/>
          <w:sz w:val="18"/>
          <w:szCs w:val="18"/>
          <w:lang w:val="es-ES"/>
        </w:rPr>
      </w:pPr>
    </w:p>
    <w:p w:rsidR="005F71A8" w:rsidRDefault="005F71A8">
      <w:pPr>
        <w:pStyle w:val="BodyText"/>
        <w:spacing w:before="74" w:line="247" w:lineRule="auto"/>
        <w:ind w:right="476"/>
        <w:jc w:val="both"/>
        <w:rPr>
          <w:w w:val="105"/>
          <w:lang w:val="es-ES"/>
        </w:rPr>
      </w:pPr>
      <w:r w:rsidRPr="00B47FE4">
        <w:rPr>
          <w:w w:val="105"/>
          <w:lang w:val="es-ES"/>
        </w:rPr>
        <w:t xml:space="preserve">Completar los datos solicitados y reenviar, </w:t>
      </w:r>
      <w:r w:rsidRPr="00B47FE4">
        <w:rPr>
          <w:b/>
          <w:bCs/>
          <w:w w:val="105"/>
          <w:lang w:val="es-ES"/>
        </w:rPr>
        <w:t>antes del 7 de Julio</w:t>
      </w:r>
      <w:r w:rsidRPr="00B47FE4">
        <w:rPr>
          <w:w w:val="105"/>
          <w:lang w:val="es-ES"/>
        </w:rPr>
        <w:t>, a la Federación Castellano Leonesa de Actividades Subacuáticas (FECLAS) al</w:t>
      </w:r>
      <w:r w:rsidRPr="00B47FE4">
        <w:rPr>
          <w:spacing w:val="21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mail:</w:t>
      </w:r>
    </w:p>
    <w:p w:rsidR="005F71A8" w:rsidRPr="00B47FE4" w:rsidRDefault="005F71A8">
      <w:pPr>
        <w:pStyle w:val="BodyText"/>
        <w:spacing w:before="74" w:line="247" w:lineRule="auto"/>
        <w:ind w:right="476"/>
        <w:jc w:val="both"/>
        <w:rPr>
          <w:lang w:val="es-ES"/>
        </w:rPr>
      </w:pPr>
      <w:r w:rsidRPr="00B47FE4">
        <w:rPr>
          <w:rFonts w:ascii="Times New Roman" w:hAnsi="Times New Roman" w:cs="Times New Roman"/>
          <w:w w:val="103"/>
          <w:lang w:val="es-ES"/>
        </w:rPr>
        <w:t xml:space="preserve"> </w:t>
      </w:r>
      <w:hyperlink r:id="rId7" w:history="1">
        <w:r w:rsidRPr="0001052C">
          <w:rPr>
            <w:rStyle w:val="Hyperlink"/>
            <w:w w:val="105"/>
            <w:u w:color="0000FF"/>
            <w:lang w:val="es-ES"/>
          </w:rPr>
          <w:t>feclas@hotmail.com</w:t>
        </w:r>
      </w:hyperlink>
    </w:p>
    <w:p w:rsidR="005F71A8" w:rsidRPr="00B47FE4" w:rsidRDefault="005F71A8">
      <w:pPr>
        <w:pStyle w:val="BodyText"/>
        <w:spacing w:before="116" w:line="247" w:lineRule="auto"/>
        <w:ind w:right="475"/>
        <w:jc w:val="both"/>
        <w:rPr>
          <w:lang w:val="es-ES"/>
        </w:rPr>
      </w:pPr>
      <w:r w:rsidRPr="00B47FE4">
        <w:rPr>
          <w:w w:val="105"/>
          <w:lang w:val="es-ES"/>
        </w:rPr>
        <w:t>Para</w:t>
      </w:r>
      <w:r w:rsidRPr="00B47FE4">
        <w:rPr>
          <w:spacing w:val="-10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completar</w:t>
      </w:r>
      <w:r w:rsidRPr="00B47FE4">
        <w:rPr>
          <w:spacing w:val="-11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la</w:t>
      </w:r>
      <w:r w:rsidRPr="00B47FE4">
        <w:rPr>
          <w:spacing w:val="-12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inscripción</w:t>
      </w:r>
      <w:r w:rsidRPr="00B47FE4">
        <w:rPr>
          <w:spacing w:val="-11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también</w:t>
      </w:r>
      <w:r w:rsidRPr="00B47FE4">
        <w:rPr>
          <w:spacing w:val="-11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se</w:t>
      </w:r>
      <w:r w:rsidRPr="00B47FE4">
        <w:rPr>
          <w:spacing w:val="-9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deben</w:t>
      </w:r>
      <w:r w:rsidRPr="00B47FE4">
        <w:rPr>
          <w:spacing w:val="-8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enviar</w:t>
      </w:r>
      <w:r w:rsidRPr="00B47FE4">
        <w:rPr>
          <w:spacing w:val="-11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al</w:t>
      </w:r>
      <w:r w:rsidRPr="00B47FE4">
        <w:rPr>
          <w:spacing w:val="-6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correo</w:t>
      </w:r>
      <w:r w:rsidRPr="00B47FE4">
        <w:rPr>
          <w:spacing w:val="-11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electrónico</w:t>
      </w:r>
      <w:r w:rsidRPr="00B47FE4">
        <w:rPr>
          <w:spacing w:val="-11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esta federación (o presentar los originales y copia el día de la competición) los</w:t>
      </w:r>
      <w:r w:rsidRPr="00B47FE4">
        <w:rPr>
          <w:spacing w:val="39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siguientes</w:t>
      </w:r>
      <w:r w:rsidRPr="00B47FE4">
        <w:rPr>
          <w:rFonts w:ascii="Times New Roman" w:hAnsi="Times New Roman" w:cs="Times New Roman"/>
          <w:w w:val="103"/>
          <w:lang w:val="es-ES"/>
        </w:rPr>
        <w:t xml:space="preserve"> </w:t>
      </w:r>
      <w:r w:rsidRPr="00B47FE4">
        <w:rPr>
          <w:lang w:val="es-ES"/>
        </w:rPr>
        <w:t>documentos</w:t>
      </w:r>
      <w:r w:rsidRPr="00B47FE4">
        <w:rPr>
          <w:spacing w:val="55"/>
          <w:lang w:val="es-ES"/>
        </w:rPr>
        <w:t xml:space="preserve"> </w:t>
      </w:r>
      <w:r w:rsidRPr="00B47FE4">
        <w:rPr>
          <w:lang w:val="es-ES"/>
        </w:rPr>
        <w:t>escaneados:</w:t>
      </w:r>
    </w:p>
    <w:p w:rsidR="005F71A8" w:rsidRDefault="005F71A8">
      <w:pPr>
        <w:pStyle w:val="ListParagraph"/>
        <w:numPr>
          <w:ilvl w:val="0"/>
          <w:numId w:val="1"/>
        </w:numPr>
        <w:tabs>
          <w:tab w:val="left" w:pos="306"/>
        </w:tabs>
        <w:spacing w:before="61"/>
        <w:ind w:hanging="129"/>
        <w:jc w:val="both"/>
        <w:rPr>
          <w:rFonts w:ascii="Verdana" w:hAnsi="Verdana" w:cs="Verdana"/>
          <w:sz w:val="15"/>
          <w:szCs w:val="15"/>
        </w:rPr>
      </w:pPr>
      <w:r>
        <w:rPr>
          <w:rFonts w:ascii="Verdana" w:eastAsia="Times New Roman" w:cs="Verdana"/>
          <w:b/>
          <w:bCs/>
          <w:w w:val="105"/>
          <w:sz w:val="15"/>
          <w:szCs w:val="15"/>
        </w:rPr>
        <w:t>DNI</w:t>
      </w:r>
    </w:p>
    <w:p w:rsidR="005F71A8" w:rsidRPr="00B47FE4" w:rsidRDefault="005F71A8">
      <w:pPr>
        <w:pStyle w:val="ListParagraph"/>
        <w:numPr>
          <w:ilvl w:val="0"/>
          <w:numId w:val="1"/>
        </w:numPr>
        <w:tabs>
          <w:tab w:val="left" w:pos="306"/>
        </w:tabs>
        <w:spacing w:before="7"/>
        <w:ind w:hanging="129"/>
        <w:jc w:val="both"/>
        <w:rPr>
          <w:rFonts w:ascii="Verdana" w:hAnsi="Verdana" w:cs="Verdana"/>
          <w:sz w:val="15"/>
          <w:szCs w:val="15"/>
          <w:lang w:val="es-ES"/>
        </w:rPr>
      </w:pPr>
      <w:r w:rsidRPr="00B47FE4">
        <w:rPr>
          <w:rFonts w:ascii="Verdana" w:hAnsi="Verdana" w:cs="Verdana"/>
          <w:b/>
          <w:bCs/>
          <w:w w:val="105"/>
          <w:sz w:val="15"/>
          <w:szCs w:val="15"/>
          <w:lang w:val="es-ES"/>
        </w:rPr>
        <w:t>Certificado médico oficial de aptitud para la práctica de la</w:t>
      </w:r>
      <w:r w:rsidRPr="00B47FE4">
        <w:rPr>
          <w:rFonts w:ascii="Verdana" w:hAnsi="Verdana" w:cs="Verdana"/>
          <w:b/>
          <w:bCs/>
          <w:spacing w:val="-27"/>
          <w:w w:val="105"/>
          <w:sz w:val="15"/>
          <w:szCs w:val="15"/>
          <w:lang w:val="es-ES"/>
        </w:rPr>
        <w:t xml:space="preserve"> </w:t>
      </w:r>
      <w:r w:rsidRPr="00B47FE4">
        <w:rPr>
          <w:rFonts w:ascii="Verdana" w:hAnsi="Verdana" w:cs="Verdana"/>
          <w:b/>
          <w:bCs/>
          <w:w w:val="105"/>
          <w:sz w:val="15"/>
          <w:szCs w:val="15"/>
          <w:lang w:val="es-ES"/>
        </w:rPr>
        <w:t>apnea</w:t>
      </w:r>
    </w:p>
    <w:p w:rsidR="005F71A8" w:rsidRPr="00CF1874" w:rsidRDefault="005F71A8">
      <w:pPr>
        <w:pStyle w:val="ListParagraph"/>
        <w:numPr>
          <w:ilvl w:val="0"/>
          <w:numId w:val="1"/>
        </w:numPr>
        <w:tabs>
          <w:tab w:val="left" w:pos="306"/>
        </w:tabs>
        <w:spacing w:before="7"/>
        <w:ind w:hanging="129"/>
        <w:jc w:val="both"/>
        <w:rPr>
          <w:rFonts w:ascii="Verdana" w:hAnsi="Verdana" w:cs="Verdana"/>
          <w:sz w:val="15"/>
          <w:szCs w:val="15"/>
        </w:rPr>
      </w:pPr>
      <w:r>
        <w:rPr>
          <w:rFonts w:ascii="Verdana" w:eastAsia="Times New Roman" w:cs="Verdana"/>
          <w:b/>
          <w:bCs/>
          <w:w w:val="105"/>
          <w:sz w:val="15"/>
          <w:szCs w:val="15"/>
        </w:rPr>
        <w:t>Licencia federativa en</w:t>
      </w:r>
      <w:r>
        <w:rPr>
          <w:rFonts w:ascii="Verdana" w:eastAsia="Times New Roman" w:cs="Verdana"/>
          <w:b/>
          <w:bCs/>
          <w:spacing w:val="-8"/>
          <w:w w:val="105"/>
          <w:sz w:val="15"/>
          <w:szCs w:val="15"/>
        </w:rPr>
        <w:t xml:space="preserve"> </w:t>
      </w:r>
      <w:r>
        <w:rPr>
          <w:rFonts w:ascii="Verdana" w:eastAsia="Times New Roman" w:cs="Verdana"/>
          <w:b/>
          <w:bCs/>
          <w:w w:val="105"/>
          <w:sz w:val="15"/>
          <w:szCs w:val="15"/>
        </w:rPr>
        <w:t>vigor.</w:t>
      </w:r>
    </w:p>
    <w:p w:rsidR="005F71A8" w:rsidRDefault="005F71A8">
      <w:pPr>
        <w:pStyle w:val="ListParagraph"/>
        <w:numPr>
          <w:ilvl w:val="0"/>
          <w:numId w:val="1"/>
        </w:numPr>
        <w:tabs>
          <w:tab w:val="left" w:pos="306"/>
        </w:tabs>
        <w:spacing w:before="7"/>
        <w:ind w:hanging="129"/>
        <w:jc w:val="both"/>
        <w:rPr>
          <w:rFonts w:ascii="Verdana" w:hAnsi="Verdana" w:cs="Verdana"/>
          <w:sz w:val="15"/>
          <w:szCs w:val="15"/>
        </w:rPr>
      </w:pPr>
      <w:r>
        <w:rPr>
          <w:rFonts w:ascii="Verdana" w:eastAsia="Times New Roman" w:cs="Verdana"/>
          <w:b/>
          <w:bCs/>
          <w:w w:val="105"/>
          <w:sz w:val="15"/>
          <w:szCs w:val="15"/>
        </w:rPr>
        <w:t>Justificante de ingreso inscripcion.</w:t>
      </w:r>
    </w:p>
    <w:p w:rsidR="005F71A8" w:rsidRDefault="005F71A8">
      <w:pPr>
        <w:spacing w:before="11"/>
        <w:rPr>
          <w:rFonts w:ascii="Verdana" w:hAnsi="Verdana" w:cs="Verdana"/>
          <w:b/>
          <w:bCs/>
          <w:sz w:val="17"/>
          <w:szCs w:val="17"/>
        </w:rPr>
      </w:pPr>
    </w:p>
    <w:p w:rsidR="005F71A8" w:rsidRPr="00B47FE4" w:rsidRDefault="005F71A8">
      <w:pPr>
        <w:pStyle w:val="BodyText"/>
        <w:spacing w:line="247" w:lineRule="auto"/>
        <w:ind w:right="476"/>
        <w:jc w:val="both"/>
        <w:rPr>
          <w:lang w:val="es-ES"/>
        </w:rPr>
      </w:pPr>
      <w:r w:rsidRPr="00B47FE4">
        <w:rPr>
          <w:w w:val="105"/>
          <w:lang w:val="es-ES"/>
        </w:rPr>
        <w:t>Con fin de favorecer la organización del campeonato deberá indicarse una Marca de</w:t>
      </w:r>
      <w:r w:rsidRPr="00B47FE4">
        <w:rPr>
          <w:spacing w:val="-5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Inscripción</w:t>
      </w:r>
      <w:r w:rsidRPr="00B47FE4">
        <w:rPr>
          <w:rFonts w:ascii="Times New Roman" w:hAnsi="Times New Roman" w:cs="Times New Roman"/>
          <w:w w:val="103"/>
          <w:lang w:val="es-ES"/>
        </w:rPr>
        <w:t xml:space="preserve"> </w:t>
      </w:r>
      <w:r w:rsidRPr="00B47FE4">
        <w:rPr>
          <w:w w:val="105"/>
          <w:lang w:val="es-ES"/>
        </w:rPr>
        <w:t>Provisional</w:t>
      </w:r>
      <w:r w:rsidRPr="00B47FE4">
        <w:rPr>
          <w:spacing w:val="-6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(MIP)</w:t>
      </w:r>
      <w:r w:rsidRPr="00B47FE4">
        <w:rPr>
          <w:spacing w:val="-9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en</w:t>
      </w:r>
      <w:r w:rsidRPr="00B47FE4">
        <w:rPr>
          <w:spacing w:val="-9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las</w:t>
      </w:r>
      <w:r w:rsidRPr="00B47FE4">
        <w:rPr>
          <w:spacing w:val="-8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casillas</w:t>
      </w:r>
      <w:r w:rsidRPr="00B47FE4">
        <w:rPr>
          <w:spacing w:val="-8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correspondientes</w:t>
      </w:r>
      <w:r w:rsidRPr="00B47FE4">
        <w:rPr>
          <w:spacing w:val="-8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a</w:t>
      </w:r>
      <w:r w:rsidRPr="00B47FE4">
        <w:rPr>
          <w:spacing w:val="-8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las</w:t>
      </w:r>
      <w:r w:rsidRPr="00B47FE4">
        <w:rPr>
          <w:spacing w:val="-8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modalidades</w:t>
      </w:r>
      <w:r w:rsidRPr="00B47FE4">
        <w:rPr>
          <w:spacing w:val="-6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en</w:t>
      </w:r>
      <w:r w:rsidRPr="00B47FE4">
        <w:rPr>
          <w:spacing w:val="-6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que</w:t>
      </w:r>
      <w:r w:rsidRPr="00B47FE4">
        <w:rPr>
          <w:spacing w:val="-9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se</w:t>
      </w:r>
      <w:r w:rsidRPr="00B47FE4">
        <w:rPr>
          <w:spacing w:val="-7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vaya</w:t>
      </w:r>
      <w:r w:rsidRPr="00B47FE4">
        <w:rPr>
          <w:spacing w:val="-8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a</w:t>
      </w:r>
      <w:r w:rsidRPr="00B47FE4">
        <w:rPr>
          <w:spacing w:val="-5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participar.</w:t>
      </w:r>
      <w:r w:rsidRPr="00B47FE4">
        <w:rPr>
          <w:rFonts w:ascii="Times New Roman" w:hAnsi="Times New Roman" w:cs="Times New Roman"/>
          <w:w w:val="103"/>
          <w:lang w:val="es-ES"/>
        </w:rPr>
        <w:t xml:space="preserve"> </w:t>
      </w:r>
      <w:r w:rsidRPr="00B47FE4">
        <w:rPr>
          <w:w w:val="105"/>
          <w:lang w:val="es-ES"/>
        </w:rPr>
        <w:t>Las</w:t>
      </w:r>
      <w:r w:rsidRPr="00B47FE4">
        <w:rPr>
          <w:spacing w:val="-15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marcas</w:t>
      </w:r>
      <w:r w:rsidRPr="00B47FE4">
        <w:rPr>
          <w:spacing w:val="-15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de</w:t>
      </w:r>
      <w:r w:rsidRPr="00B47FE4">
        <w:rPr>
          <w:spacing w:val="-17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inscripción</w:t>
      </w:r>
      <w:r w:rsidRPr="00B47FE4">
        <w:rPr>
          <w:spacing w:val="-16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definitivas</w:t>
      </w:r>
      <w:r w:rsidRPr="00B47FE4">
        <w:rPr>
          <w:spacing w:val="-15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deberán</w:t>
      </w:r>
      <w:r w:rsidRPr="00B47FE4">
        <w:rPr>
          <w:spacing w:val="-15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darse</w:t>
      </w:r>
      <w:r w:rsidRPr="00B47FE4">
        <w:rPr>
          <w:spacing w:val="-17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el</w:t>
      </w:r>
      <w:r w:rsidRPr="00B47FE4">
        <w:rPr>
          <w:spacing w:val="-10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día</w:t>
      </w:r>
      <w:r w:rsidRPr="00B47FE4">
        <w:rPr>
          <w:spacing w:val="-16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previo</w:t>
      </w:r>
      <w:r w:rsidRPr="00B47FE4">
        <w:rPr>
          <w:spacing w:val="-15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a</w:t>
      </w:r>
      <w:r w:rsidRPr="00B47FE4">
        <w:rPr>
          <w:spacing w:val="-14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cada</w:t>
      </w:r>
      <w:r w:rsidRPr="00B47FE4">
        <w:rPr>
          <w:spacing w:val="-14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prueba.</w:t>
      </w:r>
    </w:p>
    <w:p w:rsidR="005F71A8" w:rsidRPr="00B47FE4" w:rsidRDefault="005F71A8">
      <w:pPr>
        <w:spacing w:before="8"/>
        <w:rPr>
          <w:rFonts w:ascii="Verdana" w:hAnsi="Verdana" w:cs="Verdana"/>
          <w:sz w:val="17"/>
          <w:szCs w:val="17"/>
          <w:lang w:val="es-ES"/>
        </w:rPr>
      </w:pPr>
    </w:p>
    <w:p w:rsidR="005F71A8" w:rsidRPr="00B47FE4" w:rsidRDefault="005F71A8">
      <w:pPr>
        <w:pStyle w:val="BodyText"/>
        <w:spacing w:line="247" w:lineRule="auto"/>
        <w:ind w:right="480"/>
        <w:jc w:val="both"/>
        <w:rPr>
          <w:lang w:val="es-ES"/>
        </w:rPr>
      </w:pPr>
      <w:r w:rsidRPr="00B47FE4">
        <w:rPr>
          <w:w w:val="105"/>
          <w:lang w:val="es-ES"/>
        </w:rPr>
        <w:t xml:space="preserve">Se contestará con un </w:t>
      </w:r>
      <w:r w:rsidRPr="00B47FE4">
        <w:rPr>
          <w:b/>
          <w:bCs/>
          <w:w w:val="105"/>
          <w:lang w:val="es-ES"/>
        </w:rPr>
        <w:t xml:space="preserve">sí </w:t>
      </w:r>
      <w:r w:rsidRPr="00B47FE4">
        <w:rPr>
          <w:w w:val="105"/>
          <w:lang w:val="es-ES"/>
        </w:rPr>
        <w:t xml:space="preserve">o un </w:t>
      </w:r>
      <w:r w:rsidRPr="00B47FE4">
        <w:rPr>
          <w:b/>
          <w:bCs/>
          <w:w w:val="105"/>
          <w:lang w:val="es-ES"/>
        </w:rPr>
        <w:t xml:space="preserve">no </w:t>
      </w:r>
      <w:r w:rsidRPr="00B47FE4">
        <w:rPr>
          <w:w w:val="105"/>
          <w:lang w:val="es-ES"/>
        </w:rPr>
        <w:t xml:space="preserve">en la casilla de </w:t>
      </w:r>
      <w:r w:rsidRPr="00B47FE4">
        <w:rPr>
          <w:b/>
          <w:bCs/>
          <w:w w:val="105"/>
          <w:lang w:val="es-ES"/>
        </w:rPr>
        <w:t xml:space="preserve">TIT </w:t>
      </w:r>
      <w:r w:rsidRPr="00B47FE4">
        <w:rPr>
          <w:w w:val="105"/>
          <w:lang w:val="es-ES"/>
        </w:rPr>
        <w:t>(Titular), con el fin de inscribir</w:t>
      </w:r>
      <w:r w:rsidRPr="00B47FE4">
        <w:rPr>
          <w:spacing w:val="-17"/>
          <w:w w:val="105"/>
          <w:lang w:val="es-ES"/>
        </w:rPr>
        <w:t xml:space="preserve"> </w:t>
      </w:r>
      <w:r w:rsidRPr="00B47FE4">
        <w:rPr>
          <w:spacing w:val="-3"/>
          <w:w w:val="105"/>
          <w:lang w:val="es-ES"/>
        </w:rPr>
        <w:t>al</w:t>
      </w:r>
      <w:r w:rsidRPr="00B47FE4">
        <w:rPr>
          <w:rFonts w:ascii="Times New Roman" w:hAnsi="Times New Roman" w:cs="Times New Roman"/>
          <w:w w:val="103"/>
          <w:lang w:val="es-ES"/>
        </w:rPr>
        <w:t xml:space="preserve"> </w:t>
      </w:r>
      <w:r w:rsidRPr="00B47FE4">
        <w:rPr>
          <w:w w:val="105"/>
          <w:lang w:val="es-ES"/>
        </w:rPr>
        <w:t>competidor</w:t>
      </w:r>
      <w:r w:rsidRPr="00B47FE4">
        <w:rPr>
          <w:spacing w:val="-16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en</w:t>
      </w:r>
      <w:r w:rsidRPr="00B47FE4">
        <w:rPr>
          <w:spacing w:val="-16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la</w:t>
      </w:r>
      <w:r w:rsidRPr="00B47FE4">
        <w:rPr>
          <w:spacing w:val="-17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puntuación</w:t>
      </w:r>
      <w:r w:rsidRPr="00B47FE4">
        <w:rPr>
          <w:spacing w:val="-16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por</w:t>
      </w:r>
      <w:r w:rsidRPr="00B47FE4">
        <w:rPr>
          <w:spacing w:val="-14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equipos</w:t>
      </w:r>
      <w:r w:rsidRPr="00B47FE4">
        <w:rPr>
          <w:spacing w:val="-15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(3</w:t>
      </w:r>
      <w:r w:rsidRPr="00B47FE4">
        <w:rPr>
          <w:spacing w:val="-16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titulares</w:t>
      </w:r>
      <w:r w:rsidRPr="00B47FE4">
        <w:rPr>
          <w:spacing w:val="-16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por</w:t>
      </w:r>
      <w:r w:rsidRPr="00B47FE4">
        <w:rPr>
          <w:spacing w:val="-16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equipo).</w:t>
      </w:r>
    </w:p>
    <w:p w:rsidR="005F71A8" w:rsidRPr="00B47FE4" w:rsidRDefault="005F71A8">
      <w:pPr>
        <w:spacing w:before="5"/>
        <w:rPr>
          <w:rFonts w:ascii="Verdana" w:hAnsi="Verdana" w:cs="Verdana"/>
          <w:sz w:val="17"/>
          <w:szCs w:val="17"/>
          <w:lang w:val="es-ES"/>
        </w:rPr>
      </w:pPr>
    </w:p>
    <w:p w:rsidR="005F71A8" w:rsidRDefault="005F71A8">
      <w:pPr>
        <w:pStyle w:val="BodyText"/>
        <w:spacing w:line="535" w:lineRule="auto"/>
      </w:pPr>
      <w:r w:rsidRPr="00B47FE4">
        <w:rPr>
          <w:w w:val="105"/>
          <w:lang w:val="es-ES"/>
        </w:rPr>
        <w:t>En</w:t>
      </w:r>
      <w:r w:rsidRPr="00B47FE4">
        <w:rPr>
          <w:spacing w:val="-15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la</w:t>
      </w:r>
      <w:r w:rsidRPr="00B47FE4">
        <w:rPr>
          <w:spacing w:val="-17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casilla</w:t>
      </w:r>
      <w:r w:rsidRPr="00B47FE4">
        <w:rPr>
          <w:spacing w:val="-13"/>
          <w:w w:val="105"/>
          <w:lang w:val="es-ES"/>
        </w:rPr>
        <w:t xml:space="preserve"> </w:t>
      </w:r>
      <w:r w:rsidRPr="00B47FE4">
        <w:rPr>
          <w:b/>
          <w:bCs/>
          <w:w w:val="105"/>
          <w:lang w:val="es-ES"/>
        </w:rPr>
        <w:t>CAT</w:t>
      </w:r>
      <w:r w:rsidRPr="00B47FE4">
        <w:rPr>
          <w:b/>
          <w:bCs/>
          <w:spacing w:val="-17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indicar</w:t>
      </w:r>
      <w:r w:rsidRPr="00B47FE4">
        <w:rPr>
          <w:spacing w:val="-15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con</w:t>
      </w:r>
      <w:r w:rsidRPr="00B47FE4">
        <w:rPr>
          <w:spacing w:val="-15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categoría</w:t>
      </w:r>
      <w:r w:rsidRPr="00B47FE4">
        <w:rPr>
          <w:spacing w:val="-15"/>
          <w:w w:val="105"/>
          <w:lang w:val="es-ES"/>
        </w:rPr>
        <w:t xml:space="preserve"> </w:t>
      </w:r>
      <w:r w:rsidRPr="00B47FE4">
        <w:rPr>
          <w:b/>
          <w:bCs/>
          <w:w w:val="105"/>
          <w:lang w:val="es-ES"/>
        </w:rPr>
        <w:t>Mas</w:t>
      </w:r>
      <w:r w:rsidRPr="00B47FE4">
        <w:rPr>
          <w:b/>
          <w:bCs/>
          <w:spacing w:val="-13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(Masculina)</w:t>
      </w:r>
      <w:r w:rsidRPr="00B47FE4">
        <w:rPr>
          <w:spacing w:val="-15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o</w:t>
      </w:r>
      <w:r w:rsidRPr="00B47FE4">
        <w:rPr>
          <w:spacing w:val="-14"/>
          <w:w w:val="105"/>
          <w:lang w:val="es-ES"/>
        </w:rPr>
        <w:t xml:space="preserve"> </w:t>
      </w:r>
      <w:r w:rsidRPr="00B47FE4">
        <w:rPr>
          <w:b/>
          <w:bCs/>
          <w:spacing w:val="-2"/>
          <w:w w:val="105"/>
          <w:lang w:val="es-ES"/>
        </w:rPr>
        <w:t>Fem</w:t>
      </w:r>
      <w:r w:rsidRPr="00B47FE4">
        <w:rPr>
          <w:b/>
          <w:bCs/>
          <w:spacing w:val="-13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(Femenina)</w:t>
      </w:r>
      <w:r w:rsidRPr="00B47FE4">
        <w:rPr>
          <w:spacing w:val="-13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según</w:t>
      </w:r>
      <w:r w:rsidRPr="00B47FE4">
        <w:rPr>
          <w:spacing w:val="-15"/>
          <w:w w:val="105"/>
          <w:lang w:val="es-ES"/>
        </w:rPr>
        <w:t xml:space="preserve"> </w:t>
      </w:r>
      <w:r w:rsidRPr="00B47FE4">
        <w:rPr>
          <w:w w:val="105"/>
          <w:lang w:val="es-ES"/>
        </w:rPr>
        <w:t>corresponda.</w:t>
      </w:r>
      <w:r w:rsidRPr="00B47FE4">
        <w:rPr>
          <w:rFonts w:ascii="Times New Roman" w:hAnsi="Times New Roman" w:cs="Times New Roman"/>
          <w:w w:val="102"/>
          <w:lang w:val="es-ES"/>
        </w:rPr>
        <w:t xml:space="preserve"> </w:t>
      </w:r>
      <w:r>
        <w:rPr>
          <w:w w:val="105"/>
          <w:u w:val="single" w:color="000000"/>
        </w:rPr>
        <w:t>FEDERACIÓN</w:t>
      </w:r>
      <w:r>
        <w:rPr>
          <w:spacing w:val="-2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QUE</w:t>
      </w:r>
      <w:r>
        <w:rPr>
          <w:spacing w:val="-2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SOLICITA</w:t>
      </w:r>
      <w:r>
        <w:rPr>
          <w:spacing w:val="-2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LA</w:t>
      </w:r>
      <w:r>
        <w:rPr>
          <w:spacing w:val="-2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INSCRIPCIÓN:</w:t>
      </w:r>
    </w:p>
    <w:p w:rsidR="005F71A8" w:rsidRDefault="005F71A8">
      <w:pPr>
        <w:pStyle w:val="BodyText"/>
        <w:spacing w:line="173" w:lineRule="exact"/>
      </w:pPr>
      <w:r>
        <w:rPr>
          <w:w w:val="105"/>
          <w:u w:val="single" w:color="000000"/>
        </w:rPr>
        <w:t>CAPITÁN DEL</w:t>
      </w:r>
      <w:r>
        <w:rPr>
          <w:spacing w:val="-4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EQUIPO:</w:t>
      </w:r>
    </w:p>
    <w:p w:rsidR="005F71A8" w:rsidRDefault="005F71A8">
      <w:pPr>
        <w:rPr>
          <w:rFonts w:ascii="Verdana" w:hAnsi="Verdana" w:cs="Verdana"/>
          <w:sz w:val="20"/>
          <w:szCs w:val="20"/>
        </w:rPr>
      </w:pPr>
    </w:p>
    <w:p w:rsidR="005F71A8" w:rsidRDefault="005F71A8">
      <w:pPr>
        <w:spacing w:before="9"/>
        <w:rPr>
          <w:rFonts w:ascii="Verdana" w:hAnsi="Verdana" w:cs="Verdana"/>
          <w:sz w:val="17"/>
          <w:szCs w:val="17"/>
        </w:rPr>
      </w:pPr>
    </w:p>
    <w:tbl>
      <w:tblPr>
        <w:tblW w:w="9036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9"/>
        <w:gridCol w:w="1654"/>
        <w:gridCol w:w="554"/>
        <w:gridCol w:w="828"/>
        <w:gridCol w:w="965"/>
        <w:gridCol w:w="967"/>
        <w:gridCol w:w="689"/>
      </w:tblGrid>
      <w:tr w:rsidR="005F71A8" w:rsidRPr="00AF22C0">
        <w:trPr>
          <w:trHeight w:hRule="exact" w:val="389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 w:rsidP="00AF22C0">
            <w:pPr>
              <w:pStyle w:val="TableParagraph"/>
              <w:spacing w:before="10"/>
              <w:ind w:left="304"/>
              <w:rPr>
                <w:rFonts w:ascii="Verdana" w:hAnsi="Verdana" w:cs="Verdana"/>
                <w:sz w:val="15"/>
                <w:szCs w:val="15"/>
              </w:rPr>
            </w:pPr>
            <w:r w:rsidRPr="00AF22C0">
              <w:rPr>
                <w:rFonts w:ascii="Verdana" w:hAnsi="Verdana" w:cs="Verdana"/>
                <w:b/>
                <w:bCs/>
                <w:w w:val="105"/>
                <w:sz w:val="15"/>
                <w:szCs w:val="15"/>
              </w:rPr>
              <w:t>NOMBRE APELLIDOS</w:t>
            </w:r>
            <w:r w:rsidRPr="00AF22C0">
              <w:rPr>
                <w:rFonts w:ascii="Verdana" w:hAnsi="Verdana" w:cs="Verdana"/>
                <w:b/>
                <w:bCs/>
                <w:spacing w:val="-41"/>
                <w:w w:val="105"/>
                <w:sz w:val="15"/>
                <w:szCs w:val="15"/>
              </w:rPr>
              <w:t xml:space="preserve"> </w:t>
            </w:r>
            <w:r w:rsidRPr="00AF22C0">
              <w:rPr>
                <w:rFonts w:ascii="Verdana" w:hAnsi="Verdana" w:cs="Verdana"/>
                <w:b/>
                <w:bCs/>
                <w:w w:val="105"/>
                <w:sz w:val="15"/>
                <w:szCs w:val="15"/>
              </w:rPr>
              <w:t>APNEÍSTA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 w:rsidP="00AF22C0">
            <w:pPr>
              <w:pStyle w:val="TableParagraph"/>
              <w:spacing w:before="10"/>
              <w:ind w:left="256"/>
              <w:rPr>
                <w:rFonts w:ascii="Verdana" w:hAnsi="Verdana" w:cs="Verdana"/>
                <w:sz w:val="15"/>
                <w:szCs w:val="15"/>
              </w:rPr>
            </w:pPr>
            <w:r w:rsidRPr="00AF22C0">
              <w:rPr>
                <w:rFonts w:ascii="Verdana" w:hAnsi="Verdana" w:cs="Verdana"/>
                <w:b/>
                <w:bCs/>
                <w:w w:val="105"/>
                <w:sz w:val="15"/>
                <w:szCs w:val="15"/>
              </w:rPr>
              <w:t>Nº</w:t>
            </w:r>
            <w:r w:rsidRPr="00AF22C0">
              <w:rPr>
                <w:rFonts w:ascii="Verdana" w:hAnsi="Verdana" w:cs="Verdana"/>
                <w:b/>
                <w:bCs/>
                <w:spacing w:val="-16"/>
                <w:w w:val="105"/>
                <w:sz w:val="15"/>
                <w:szCs w:val="15"/>
              </w:rPr>
              <w:t xml:space="preserve"> </w:t>
            </w:r>
            <w:r w:rsidRPr="00AF22C0">
              <w:rPr>
                <w:rFonts w:ascii="Verdana" w:hAnsi="Verdana" w:cs="Verdana"/>
                <w:b/>
                <w:bCs/>
                <w:w w:val="105"/>
                <w:sz w:val="15"/>
                <w:szCs w:val="15"/>
              </w:rPr>
              <w:t>LICENCIA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 w:rsidP="00AF22C0">
            <w:pPr>
              <w:pStyle w:val="TableParagraph"/>
              <w:spacing w:before="10"/>
              <w:ind w:left="103"/>
              <w:rPr>
                <w:rFonts w:ascii="Verdana" w:hAnsi="Verdana" w:cs="Verdana"/>
                <w:sz w:val="15"/>
                <w:szCs w:val="15"/>
              </w:rPr>
            </w:pPr>
            <w:r w:rsidRPr="00AF22C0">
              <w:rPr>
                <w:rFonts w:ascii="Verdana" w:eastAsia="Times New Roman" w:cs="Verdana"/>
                <w:b/>
                <w:bCs/>
                <w:w w:val="105"/>
                <w:sz w:val="15"/>
                <w:szCs w:val="15"/>
              </w:rPr>
              <w:t>CAT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 w:rsidP="00AF22C0">
            <w:pPr>
              <w:pStyle w:val="TableParagraph"/>
              <w:spacing w:before="10" w:line="247" w:lineRule="auto"/>
              <w:ind w:left="244" w:right="233" w:hanging="12"/>
              <w:rPr>
                <w:rFonts w:ascii="Verdana" w:hAnsi="Verdana" w:cs="Verdana"/>
                <w:sz w:val="15"/>
                <w:szCs w:val="15"/>
              </w:rPr>
            </w:pPr>
            <w:r w:rsidRPr="00AF22C0">
              <w:rPr>
                <w:rFonts w:ascii="Verdana" w:eastAsia="Times New Roman" w:cs="Verdana"/>
                <w:b/>
                <w:bCs/>
                <w:w w:val="105"/>
                <w:sz w:val="15"/>
                <w:szCs w:val="15"/>
              </w:rPr>
              <w:t>MIP</w:t>
            </w:r>
            <w:r w:rsidRPr="00AF22C0">
              <w:rPr>
                <w:rFonts w:ascii="Times New Roman" w:eastAsia="Times New Roman" w:cs="Times New Roman"/>
                <w:b/>
                <w:bCs/>
                <w:w w:val="104"/>
                <w:sz w:val="15"/>
                <w:szCs w:val="15"/>
              </w:rPr>
              <w:t xml:space="preserve"> </w:t>
            </w:r>
            <w:r w:rsidRPr="00AF22C0">
              <w:rPr>
                <w:rFonts w:ascii="Verdana" w:eastAsia="Times New Roman" w:cs="Verdana"/>
                <w:b/>
                <w:bCs/>
                <w:w w:val="105"/>
                <w:sz w:val="15"/>
                <w:szCs w:val="15"/>
              </w:rPr>
              <w:t>EST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 w:rsidP="00AF22C0">
            <w:pPr>
              <w:pStyle w:val="TableParagraph"/>
              <w:spacing w:before="10" w:line="247" w:lineRule="auto"/>
              <w:ind w:left="287" w:right="287" w:firstLine="14"/>
              <w:rPr>
                <w:rFonts w:ascii="Verdana" w:hAnsi="Verdana" w:cs="Verdana"/>
                <w:sz w:val="15"/>
                <w:szCs w:val="15"/>
              </w:rPr>
            </w:pPr>
            <w:r w:rsidRPr="00AF22C0">
              <w:rPr>
                <w:rFonts w:ascii="Verdana" w:eastAsia="Times New Roman" w:cs="Verdana"/>
                <w:b/>
                <w:bCs/>
                <w:w w:val="105"/>
                <w:sz w:val="15"/>
                <w:szCs w:val="15"/>
              </w:rPr>
              <w:t>MIP</w:t>
            </w:r>
            <w:r w:rsidRPr="00AF22C0">
              <w:rPr>
                <w:rFonts w:ascii="Times New Roman" w:eastAsia="Times New Roman" w:cs="Times New Roman"/>
                <w:b/>
                <w:bCs/>
                <w:w w:val="104"/>
                <w:sz w:val="15"/>
                <w:szCs w:val="15"/>
              </w:rPr>
              <w:t xml:space="preserve"> </w:t>
            </w:r>
            <w:r w:rsidRPr="00AF22C0">
              <w:rPr>
                <w:rFonts w:ascii="Verdana" w:eastAsia="Times New Roman" w:cs="Verdana"/>
                <w:b/>
                <w:bCs/>
                <w:w w:val="105"/>
                <w:sz w:val="15"/>
                <w:szCs w:val="15"/>
              </w:rPr>
              <w:t>DYN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 w:rsidP="00AF22C0">
            <w:pPr>
              <w:pStyle w:val="TableParagraph"/>
              <w:spacing w:before="10" w:line="247" w:lineRule="auto"/>
              <w:ind w:left="295" w:right="296" w:firstLine="7"/>
              <w:rPr>
                <w:rFonts w:ascii="Verdana" w:hAnsi="Verdana" w:cs="Verdana"/>
                <w:sz w:val="15"/>
                <w:szCs w:val="15"/>
              </w:rPr>
            </w:pPr>
            <w:r w:rsidRPr="00AF22C0">
              <w:rPr>
                <w:rFonts w:ascii="Verdana" w:eastAsia="Times New Roman" w:cs="Verdana"/>
                <w:b/>
                <w:bCs/>
                <w:w w:val="105"/>
                <w:sz w:val="15"/>
                <w:szCs w:val="15"/>
              </w:rPr>
              <w:t>MIP</w:t>
            </w:r>
            <w:r w:rsidRPr="00AF22C0">
              <w:rPr>
                <w:rFonts w:ascii="Times New Roman" w:eastAsia="Times New Roman" w:cs="Times New Roman"/>
                <w:b/>
                <w:bCs/>
                <w:w w:val="104"/>
                <w:sz w:val="15"/>
                <w:szCs w:val="15"/>
              </w:rPr>
              <w:t xml:space="preserve"> </w:t>
            </w:r>
            <w:r w:rsidRPr="00AF22C0">
              <w:rPr>
                <w:rFonts w:ascii="Verdana" w:eastAsia="Times New Roman" w:cs="Verdana"/>
                <w:b/>
                <w:bCs/>
                <w:w w:val="105"/>
                <w:sz w:val="15"/>
                <w:szCs w:val="15"/>
              </w:rPr>
              <w:t>DNFfffFFF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 w:rsidP="00AF22C0">
            <w:pPr>
              <w:pStyle w:val="TableParagraph"/>
              <w:spacing w:before="10"/>
              <w:ind w:left="187"/>
              <w:rPr>
                <w:rFonts w:ascii="Verdana" w:hAnsi="Verdana" w:cs="Verdana"/>
                <w:sz w:val="15"/>
                <w:szCs w:val="15"/>
              </w:rPr>
            </w:pPr>
            <w:r w:rsidRPr="00AF22C0">
              <w:rPr>
                <w:rFonts w:ascii="Verdana" w:eastAsia="Times New Roman" w:cs="Verdana"/>
                <w:b/>
                <w:bCs/>
                <w:w w:val="105"/>
                <w:sz w:val="15"/>
                <w:szCs w:val="15"/>
              </w:rPr>
              <w:t>TIT</w:t>
            </w:r>
          </w:p>
        </w:tc>
      </w:tr>
      <w:tr w:rsidR="005F71A8" w:rsidRPr="00AF22C0">
        <w:trPr>
          <w:trHeight w:hRule="exact" w:val="259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</w:tr>
      <w:tr w:rsidR="005F71A8" w:rsidRPr="00AF22C0">
        <w:trPr>
          <w:trHeight w:hRule="exact" w:val="25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</w:tr>
      <w:tr w:rsidR="005F71A8" w:rsidRPr="00AF22C0">
        <w:trPr>
          <w:trHeight w:hRule="exact" w:val="259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</w:tr>
      <w:tr w:rsidR="005F71A8" w:rsidRPr="00AF22C0">
        <w:trPr>
          <w:trHeight w:hRule="exact" w:val="259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</w:tr>
      <w:tr w:rsidR="005F71A8" w:rsidRPr="00AF22C0">
        <w:trPr>
          <w:trHeight w:hRule="exact" w:val="25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</w:tr>
      <w:tr w:rsidR="005F71A8" w:rsidRPr="00AF22C0">
        <w:trPr>
          <w:trHeight w:hRule="exact" w:val="259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</w:tr>
      <w:tr w:rsidR="005F71A8" w:rsidRPr="00AF22C0">
        <w:trPr>
          <w:trHeight w:hRule="exact" w:val="25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/>
        </w:tc>
      </w:tr>
    </w:tbl>
    <w:p w:rsidR="005F71A8" w:rsidRDefault="005F71A8"/>
    <w:p w:rsidR="005F71A8" w:rsidRDefault="005F71A8">
      <w:pPr>
        <w:rPr>
          <w:lang w:val="es-ES"/>
        </w:rPr>
      </w:pPr>
      <w:r w:rsidRPr="00B47FE4">
        <w:rPr>
          <w:lang w:val="es-ES"/>
        </w:rPr>
        <w:t xml:space="preserve"> En el caso de los acompañantes, indicar numero de los mismos.</w:t>
      </w:r>
    </w:p>
    <w:tbl>
      <w:tblPr>
        <w:tblW w:w="7851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02"/>
        <w:gridCol w:w="3960"/>
        <w:gridCol w:w="689"/>
      </w:tblGrid>
      <w:tr w:rsidR="005F71A8" w:rsidRPr="00AF22C0">
        <w:trPr>
          <w:trHeight w:hRule="exact" w:val="25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 w:rsidP="00B47FE4">
            <w:pPr>
              <w:jc w:val="center"/>
            </w:pPr>
            <w:r>
              <w:t>NOMBRE APELLIDOS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 w:rsidP="00B47FE4">
            <w:pPr>
              <w:jc w:val="center"/>
            </w:pPr>
            <w:r>
              <w:t>ALOJAMIENTO  HOTEL Y MANUTENCION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 w:rsidP="00B47FE4">
            <w:pPr>
              <w:jc w:val="center"/>
            </w:pPr>
            <w:r>
              <w:t>Nº</w:t>
            </w:r>
          </w:p>
        </w:tc>
      </w:tr>
      <w:tr w:rsidR="005F71A8" w:rsidRPr="00AF22C0">
        <w:trPr>
          <w:trHeight w:hRule="exact" w:val="25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 w:rsidP="003566F7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 w:rsidP="003566F7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 w:rsidP="003566F7"/>
        </w:tc>
      </w:tr>
      <w:tr w:rsidR="005F71A8" w:rsidRPr="00AF22C0">
        <w:trPr>
          <w:trHeight w:hRule="exact" w:val="25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 w:rsidP="003566F7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 w:rsidP="003566F7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8" w:rsidRPr="00AF22C0" w:rsidRDefault="005F71A8" w:rsidP="003566F7"/>
        </w:tc>
      </w:tr>
    </w:tbl>
    <w:p w:rsidR="005F71A8" w:rsidRPr="00B47FE4" w:rsidRDefault="005F71A8">
      <w:pPr>
        <w:rPr>
          <w:lang w:val="es-ES"/>
        </w:rPr>
      </w:pPr>
    </w:p>
    <w:p w:rsidR="005F71A8" w:rsidRDefault="005F71A8">
      <w:pPr>
        <w:rPr>
          <w:b/>
          <w:bCs/>
          <w:lang w:val="es-ES"/>
        </w:rPr>
      </w:pPr>
      <w:r w:rsidRPr="00E9128A">
        <w:rPr>
          <w:b/>
          <w:bCs/>
          <w:lang w:val="es-ES"/>
        </w:rPr>
        <w:t>INSCRIPCION POR PERSONA 60€</w:t>
      </w:r>
      <w:r>
        <w:rPr>
          <w:b/>
          <w:bCs/>
          <w:lang w:val="es-ES"/>
        </w:rPr>
        <w:t>;</w:t>
      </w:r>
    </w:p>
    <w:p w:rsidR="005F71A8" w:rsidRPr="00E9128A" w:rsidRDefault="005F71A8">
      <w:pPr>
        <w:rPr>
          <w:b/>
          <w:bCs/>
          <w:lang w:val="es-ES"/>
        </w:rPr>
      </w:pPr>
      <w:r>
        <w:rPr>
          <w:b/>
          <w:bCs/>
          <w:lang w:val="es-ES"/>
        </w:rPr>
        <w:t>INGRESAR  AL Nº DE CUENTA: ES37 2096 0562 9630 1231 3704. Caja España.  FE.C.L.A.S.</w:t>
      </w:r>
    </w:p>
    <w:sectPr w:rsidR="005F71A8" w:rsidRPr="00E9128A" w:rsidSect="00CE3284">
      <w:headerReference w:type="default" r:id="rId8"/>
      <w:type w:val="continuous"/>
      <w:pgSz w:w="1190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1A8" w:rsidRDefault="005F71A8" w:rsidP="00CE3284">
      <w:r>
        <w:separator/>
      </w:r>
    </w:p>
  </w:endnote>
  <w:endnote w:type="continuationSeparator" w:id="1">
    <w:p w:rsidR="005F71A8" w:rsidRDefault="005F71A8" w:rsidP="00CE3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1A8" w:rsidRDefault="005F71A8" w:rsidP="00CE3284">
      <w:r>
        <w:separator/>
      </w:r>
    </w:p>
  </w:footnote>
  <w:footnote w:type="continuationSeparator" w:id="1">
    <w:p w:rsidR="005F71A8" w:rsidRDefault="005F71A8" w:rsidP="00CE3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A8" w:rsidRDefault="005F71A8" w:rsidP="00066146">
    <w:pPr>
      <w:pStyle w:val="Header"/>
      <w:jc w:val="cent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s2049" type="#_x0000_t75" alt="http://www.fedas.es/images/logotipos/logo_fedas_oficial.jpg" style="position:absolute;left:0;text-align:left;margin-left:5.5pt;margin-top:-19.15pt;width:60.9pt;height:54.6pt;z-index:251660288;visibility:visible">
          <v:imagedata r:id="rId1" o:title=""/>
        </v:shape>
      </w:pict>
    </w:r>
    <w:r>
      <w:rPr>
        <w:noProof/>
        <w:lang w:val="es-ES" w:eastAsia="es-ES"/>
      </w:rPr>
      <w:pict>
        <v:shape id="_x0000_s2050" type="#_x0000_t75" alt="http://www.feclas.org/CLUBS/Feclascolortransp.gif" style="position:absolute;left:0;text-align:left;margin-left:99pt;margin-top:-19.15pt;width:56.1pt;height:54.6pt;z-index:251661312;visibility:visible">
          <v:imagedata r:id="rId2" o:title=""/>
        </v:shape>
      </w:pict>
    </w:r>
    <w:r>
      <w:rPr>
        <w:noProof/>
        <w:lang w:val="es-ES" w:eastAsia="es-ES"/>
      </w:rPr>
      <w:pict>
        <v:shape id="_x0000_s2051" type="#_x0000_t75" alt="http://www.buceofederado.com/imagenes/CMAS_Complet.jpg" style="position:absolute;left:0;text-align:left;margin-left:170.5pt;margin-top:-19.15pt;width:135.3pt;height:61.2pt;z-index:251662336;visibility:visible">
          <v:imagedata r:id="rId3" o:title=""/>
        </v:shape>
      </w:pict>
    </w:r>
    <w:r>
      <w:rPr>
        <w:noProof/>
        <w:lang w:val="es-ES" w:eastAsia="es-ES"/>
      </w:rPr>
      <w:pict>
        <v:shape id="_x0000_s2052" type="#_x0000_t75" alt="http://cms.ual.es/idc/groups/public/@serv/@deportes/documents/imagen/logo_csd.jpg" style="position:absolute;left:0;text-align:left;margin-left:313.5pt;margin-top:-28.15pt;width:90.3pt;height:69pt;z-index:251663360;visibility:visible">
          <v:imagedata r:id="rId4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6B70"/>
    <w:multiLevelType w:val="hybridMultilevel"/>
    <w:tmpl w:val="279E5814"/>
    <w:lvl w:ilvl="0" w:tplc="4EEC44AC">
      <w:start w:val="1"/>
      <w:numFmt w:val="bullet"/>
      <w:lvlText w:val="-"/>
      <w:lvlJc w:val="left"/>
      <w:pPr>
        <w:ind w:left="305" w:hanging="130"/>
      </w:pPr>
      <w:rPr>
        <w:rFonts w:ascii="Verdana" w:eastAsia="Times New Roman" w:hAnsi="Verdana" w:hint="default"/>
        <w:b/>
        <w:bCs/>
        <w:w w:val="104"/>
        <w:sz w:val="15"/>
        <w:szCs w:val="15"/>
      </w:rPr>
    </w:lvl>
    <w:lvl w:ilvl="1" w:tplc="ED882AD0">
      <w:start w:val="1"/>
      <w:numFmt w:val="bullet"/>
      <w:lvlText w:val="•"/>
      <w:lvlJc w:val="left"/>
      <w:pPr>
        <w:ind w:left="1196" w:hanging="130"/>
      </w:pPr>
      <w:rPr>
        <w:rFonts w:hint="default"/>
      </w:rPr>
    </w:lvl>
    <w:lvl w:ilvl="2" w:tplc="C9CAF74A">
      <w:start w:val="1"/>
      <w:numFmt w:val="bullet"/>
      <w:lvlText w:val="•"/>
      <w:lvlJc w:val="left"/>
      <w:pPr>
        <w:ind w:left="2092" w:hanging="130"/>
      </w:pPr>
      <w:rPr>
        <w:rFonts w:hint="default"/>
      </w:rPr>
    </w:lvl>
    <w:lvl w:ilvl="3" w:tplc="949C89D8">
      <w:start w:val="1"/>
      <w:numFmt w:val="bullet"/>
      <w:lvlText w:val="•"/>
      <w:lvlJc w:val="left"/>
      <w:pPr>
        <w:ind w:left="2988" w:hanging="130"/>
      </w:pPr>
      <w:rPr>
        <w:rFonts w:hint="default"/>
      </w:rPr>
    </w:lvl>
    <w:lvl w:ilvl="4" w:tplc="B0E85F7A">
      <w:start w:val="1"/>
      <w:numFmt w:val="bullet"/>
      <w:lvlText w:val="•"/>
      <w:lvlJc w:val="left"/>
      <w:pPr>
        <w:ind w:left="3884" w:hanging="130"/>
      </w:pPr>
      <w:rPr>
        <w:rFonts w:hint="default"/>
      </w:rPr>
    </w:lvl>
    <w:lvl w:ilvl="5" w:tplc="374842DE">
      <w:start w:val="1"/>
      <w:numFmt w:val="bullet"/>
      <w:lvlText w:val="•"/>
      <w:lvlJc w:val="left"/>
      <w:pPr>
        <w:ind w:left="4780" w:hanging="130"/>
      </w:pPr>
      <w:rPr>
        <w:rFonts w:hint="default"/>
      </w:rPr>
    </w:lvl>
    <w:lvl w:ilvl="6" w:tplc="90C432C0">
      <w:start w:val="1"/>
      <w:numFmt w:val="bullet"/>
      <w:lvlText w:val="•"/>
      <w:lvlJc w:val="left"/>
      <w:pPr>
        <w:ind w:left="5676" w:hanging="130"/>
      </w:pPr>
      <w:rPr>
        <w:rFonts w:hint="default"/>
      </w:rPr>
    </w:lvl>
    <w:lvl w:ilvl="7" w:tplc="5212053A">
      <w:start w:val="1"/>
      <w:numFmt w:val="bullet"/>
      <w:lvlText w:val="•"/>
      <w:lvlJc w:val="left"/>
      <w:pPr>
        <w:ind w:left="6572" w:hanging="130"/>
      </w:pPr>
      <w:rPr>
        <w:rFonts w:hint="default"/>
      </w:rPr>
    </w:lvl>
    <w:lvl w:ilvl="8" w:tplc="DE4220B4">
      <w:start w:val="1"/>
      <w:numFmt w:val="bullet"/>
      <w:lvlText w:val="•"/>
      <w:lvlJc w:val="left"/>
      <w:pPr>
        <w:ind w:left="7468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3B2"/>
    <w:rsid w:val="0001052C"/>
    <w:rsid w:val="00066146"/>
    <w:rsid w:val="00140A79"/>
    <w:rsid w:val="0021784D"/>
    <w:rsid w:val="002F2ADE"/>
    <w:rsid w:val="0031458B"/>
    <w:rsid w:val="003566F7"/>
    <w:rsid w:val="0047172F"/>
    <w:rsid w:val="00577059"/>
    <w:rsid w:val="005F71A8"/>
    <w:rsid w:val="007A1747"/>
    <w:rsid w:val="007D5779"/>
    <w:rsid w:val="007F64B6"/>
    <w:rsid w:val="008656CC"/>
    <w:rsid w:val="00A627A0"/>
    <w:rsid w:val="00A93960"/>
    <w:rsid w:val="00AF22C0"/>
    <w:rsid w:val="00AF4D3A"/>
    <w:rsid w:val="00B47FE4"/>
    <w:rsid w:val="00B97BA4"/>
    <w:rsid w:val="00C20651"/>
    <w:rsid w:val="00CE3284"/>
    <w:rsid w:val="00CF1874"/>
    <w:rsid w:val="00D15393"/>
    <w:rsid w:val="00DA4040"/>
    <w:rsid w:val="00DA73B2"/>
    <w:rsid w:val="00E44ACA"/>
    <w:rsid w:val="00E9128A"/>
    <w:rsid w:val="00EE4D03"/>
    <w:rsid w:val="00F0797F"/>
    <w:rsid w:val="00FC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B2"/>
    <w:pPr>
      <w:widowControl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A73B2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A73B2"/>
    <w:pPr>
      <w:ind w:left="175"/>
    </w:pPr>
    <w:rPr>
      <w:rFonts w:ascii="Verdana" w:hAnsi="Verdana" w:cs="Verdana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784D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DA73B2"/>
  </w:style>
  <w:style w:type="paragraph" w:customStyle="1" w:styleId="TableParagraph">
    <w:name w:val="Table Paragraph"/>
    <w:basedOn w:val="Normal"/>
    <w:uiPriority w:val="99"/>
    <w:rsid w:val="00DA73B2"/>
  </w:style>
  <w:style w:type="character" w:styleId="Hyperlink">
    <w:name w:val="Hyperlink"/>
    <w:basedOn w:val="DefaultParagraphFont"/>
    <w:uiPriority w:val="99"/>
    <w:rsid w:val="00CE32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E328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3284"/>
  </w:style>
  <w:style w:type="paragraph" w:styleId="Footer">
    <w:name w:val="footer"/>
    <w:basedOn w:val="Normal"/>
    <w:link w:val="FooterChar"/>
    <w:uiPriority w:val="99"/>
    <w:semiHidden/>
    <w:rsid w:val="00CE328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3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cla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566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247</Words>
  <Characters>1359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Inscripcion CESPAPNEA 2014-2</dc:title>
  <dc:subject/>
  <dc:creator>User</dc:creator>
  <cp:keywords>()</cp:keywords>
  <dc:description/>
  <cp:lastModifiedBy>-</cp:lastModifiedBy>
  <cp:revision>2</cp:revision>
  <cp:lastPrinted>2015-06-15T16:42:00Z</cp:lastPrinted>
  <dcterms:created xsi:type="dcterms:W3CDTF">2015-06-17T19:11:00Z</dcterms:created>
  <dcterms:modified xsi:type="dcterms:W3CDTF">2015-06-17T19:11:00Z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1.7.2</vt:lpwstr>
  </property>
</Properties>
</file>